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sz w:val="28"/>
          <w:szCs w:val="24"/>
          <w:lang w:val="en-US" w:eastAsia="zh-CN"/>
        </w:rPr>
      </w:pPr>
      <w:r>
        <w:rPr>
          <w:rFonts w:hint="eastAsia"/>
          <w:b/>
          <w:bCs/>
          <w:sz w:val="28"/>
          <w:szCs w:val="24"/>
          <w:lang w:val="en-US" w:eastAsia="zh-CN"/>
        </w:rPr>
        <w:t>善终祝祷培训报名表</w:t>
      </w:r>
    </w:p>
    <w:p>
      <w:pPr>
        <w:numPr>
          <w:ilvl w:val="0"/>
          <w:numId w:val="0"/>
        </w:numPr>
        <w:rPr>
          <w:rFonts w:hint="eastAsia"/>
          <w:b/>
          <w:bCs/>
          <w:lang w:val="en-US" w:eastAsia="zh-CN"/>
        </w:rPr>
      </w:pPr>
    </w:p>
    <w:tbl>
      <w:tblPr>
        <w:tblStyle w:val="7"/>
        <w:tblW w:w="9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213"/>
        <w:gridCol w:w="1320"/>
        <w:gridCol w:w="67"/>
        <w:gridCol w:w="592"/>
        <w:gridCol w:w="468"/>
        <w:gridCol w:w="191"/>
        <w:gridCol w:w="1318"/>
        <w:gridCol w:w="14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221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1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服务时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4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 xml:space="preserve">        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老人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11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7488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    机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电邮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36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QQ</w:t>
            </w:r>
          </w:p>
        </w:tc>
        <w:tc>
          <w:tcPr>
            <w:tcW w:w="28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/>
    </w:p>
    <w:p>
      <w:pPr/>
    </w:p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F4674"/>
    <w:rsid w:val="03784F54"/>
    <w:rsid w:val="0441149A"/>
    <w:rsid w:val="085F4D5E"/>
    <w:rsid w:val="0BA47A63"/>
    <w:rsid w:val="11E005D0"/>
    <w:rsid w:val="214641E4"/>
    <w:rsid w:val="2242256F"/>
    <w:rsid w:val="28FF78BF"/>
    <w:rsid w:val="2F5A01A0"/>
    <w:rsid w:val="312B28BA"/>
    <w:rsid w:val="37036504"/>
    <w:rsid w:val="38764AB1"/>
    <w:rsid w:val="41485829"/>
    <w:rsid w:val="44E314C1"/>
    <w:rsid w:val="4A3B3392"/>
    <w:rsid w:val="4BC4001D"/>
    <w:rsid w:val="57EF4DB8"/>
    <w:rsid w:val="59C8695C"/>
    <w:rsid w:val="5E8C1162"/>
    <w:rsid w:val="5FDB75AD"/>
    <w:rsid w:val="66276A61"/>
    <w:rsid w:val="67A82D03"/>
    <w:rsid w:val="68D77510"/>
    <w:rsid w:val="70427A3C"/>
    <w:rsid w:val="78DD2859"/>
    <w:rsid w:val="7F690494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pBdr>
        <w:top w:val="double" w:color="CC0000" w:sz="4" w:space="2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double" w:color="CC0000" w:sz="4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99"/>
  </w:style>
  <w:style w:type="character" w:styleId="6">
    <w:name w:val="Hyperlink"/>
    <w:basedOn w:val="4"/>
    <w:unhideWhenUsed/>
    <w:uiPriority w:val="99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YCJ</dc:creator>
  <cp:lastModifiedBy>ycj</cp:lastModifiedBy>
  <dcterms:modified xsi:type="dcterms:W3CDTF">2016-03-01T02:26:49Z</dcterms:modified>
  <dc:title>姓    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